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C" w:rsidRDefault="00574F9C">
      <w:r>
        <w:t>In data 22 marzo 2016 gli alunni:</w:t>
      </w:r>
    </w:p>
    <w:p w:rsidR="00574F9C" w:rsidRDefault="00574F9C">
      <w:r>
        <w:t>VISANI GAIA 4DS</w:t>
      </w:r>
    </w:p>
    <w:p w:rsidR="00574F9C" w:rsidRDefault="00574F9C">
      <w:r>
        <w:t>MELANDRI NICOLO’ 3AS</w:t>
      </w:r>
    </w:p>
    <w:p w:rsidR="00574F9C" w:rsidRDefault="00574F9C">
      <w:r>
        <w:t>FESTA ALESSANDRA 2AC</w:t>
      </w:r>
    </w:p>
    <w:p w:rsidR="00574F9C" w:rsidRDefault="00574F9C">
      <w:r>
        <w:t>BACCHINI RICCARDO 4DS</w:t>
      </w:r>
    </w:p>
    <w:p w:rsidR="00574F9C" w:rsidRDefault="00574F9C">
      <w:r>
        <w:t>AMARETTI LUCA 4DS</w:t>
      </w:r>
    </w:p>
    <w:p w:rsidR="00574F9C" w:rsidRDefault="00574F9C">
      <w:r>
        <w:t>Essendosi classificati come migliori cinque nella fase di istituto, hanno partecipato alla fase Regionale delle Olimpiadi delle Neuroscienze presso l’Università di Bologna.</w:t>
      </w:r>
    </w:p>
    <w:p w:rsidR="00574F9C" w:rsidRDefault="00574F9C">
      <w:r>
        <w:t>Visani Gaia si è classificata 1° per cui parteciperà alla Fase Nazionale che si terrà a Brescia presso la Facoltà di medicina e chirurgia dal 29 al 30 aprile.</w:t>
      </w:r>
    </w:p>
    <w:p w:rsidR="00574F9C" w:rsidRDefault="00574F9C"/>
    <w:p w:rsidR="00574F9C" w:rsidRDefault="00574F9C">
      <w:r>
        <w:t>In data 22 marzo 2016 gli alunni:</w:t>
      </w:r>
    </w:p>
    <w:p w:rsidR="00574F9C" w:rsidRDefault="00574F9C">
      <w:r>
        <w:t>FABBRI JURI 2ES</w:t>
      </w:r>
    </w:p>
    <w:p w:rsidR="00574F9C" w:rsidRDefault="00574F9C">
      <w:r>
        <w:t>BANDINI FRANCESCO 2ES  per la categoria Biennio; e</w:t>
      </w:r>
    </w:p>
    <w:p w:rsidR="00574F9C" w:rsidRDefault="00574F9C">
      <w:r>
        <w:t>CAMPANINI CLAUDIA 5CS</w:t>
      </w:r>
    </w:p>
    <w:p w:rsidR="00574F9C" w:rsidRDefault="00574F9C">
      <w:r>
        <w:t>BASSANI GEMMA 5DS per la categoria Triennio</w:t>
      </w:r>
    </w:p>
    <w:p w:rsidR="00574F9C" w:rsidRDefault="00574F9C">
      <w:r>
        <w:t>Essendosi classificati come migliori studenti nella fase di Istituto, hanno partecipato alla fase Regionale delle Olimpiadi delle Scienze Naturali presso l’Università di Bologna.</w:t>
      </w:r>
    </w:p>
    <w:p w:rsidR="00574F9C" w:rsidRDefault="00574F9C">
      <w:r>
        <w:t>Fabbri Juri, durante la fase Regionale,  si è classificato 2° nella sua categoria.</w:t>
      </w:r>
    </w:p>
    <w:p w:rsidR="00574F9C" w:rsidRDefault="00574F9C"/>
    <w:p w:rsidR="00574F9C" w:rsidRDefault="00574F9C">
      <w:r>
        <w:t>In data 30 aprile 2016 gli alunni:</w:t>
      </w:r>
    </w:p>
    <w:p w:rsidR="00574F9C" w:rsidRDefault="00574F9C" w:rsidP="00AA63B5">
      <w:r>
        <w:t>FABBRI JURI 2ES</w:t>
      </w:r>
    </w:p>
    <w:p w:rsidR="00574F9C" w:rsidRDefault="00574F9C" w:rsidP="00AA63B5">
      <w:r>
        <w:t>BANDINI FRANCESCO 2ES  per la categoria Biennio; e</w:t>
      </w:r>
    </w:p>
    <w:p w:rsidR="00574F9C" w:rsidRDefault="00574F9C">
      <w:r>
        <w:t>GENTILINI IRENE 3DS</w:t>
      </w:r>
    </w:p>
    <w:p w:rsidR="00574F9C" w:rsidRDefault="00574F9C">
      <w:r>
        <w:t>PALMIERI MARCO 5AS per la categoria Triennio</w:t>
      </w:r>
      <w:bookmarkStart w:id="0" w:name="_GoBack"/>
      <w:bookmarkEnd w:id="0"/>
    </w:p>
    <w:p w:rsidR="00574F9C" w:rsidRDefault="00574F9C" w:rsidP="00AA63B5">
      <w:r>
        <w:t>Essendosi classificati come migliori studenti nella fase di Istituto, parteciperanno alla fase Regionale dei Giochi della Chimica presso l’Università di Bologna.</w:t>
      </w:r>
    </w:p>
    <w:p w:rsidR="00574F9C" w:rsidRDefault="00574F9C"/>
    <w:sectPr w:rsidR="00574F9C" w:rsidSect="00734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B5"/>
    <w:rsid w:val="0023489A"/>
    <w:rsid w:val="00574F9C"/>
    <w:rsid w:val="00723485"/>
    <w:rsid w:val="007340A4"/>
    <w:rsid w:val="007416B5"/>
    <w:rsid w:val="00AA63B5"/>
    <w:rsid w:val="00D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data 22 marzo 2016 gli alunni:</dc:title>
  <dc:subject/>
  <dc:creator>Roberta Ravaglioli</dc:creator>
  <cp:keywords/>
  <dc:description/>
  <cp:lastModifiedBy>Stefano</cp:lastModifiedBy>
  <cp:revision>2</cp:revision>
  <dcterms:created xsi:type="dcterms:W3CDTF">2016-04-04T16:53:00Z</dcterms:created>
  <dcterms:modified xsi:type="dcterms:W3CDTF">2016-04-04T16:53:00Z</dcterms:modified>
</cp:coreProperties>
</file>